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4ECF89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267CB295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18DBC2B1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41C8BB7F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4CCDBDA5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0BF139DD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40457B5F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78D2720E" w14:textId="7046EE5A" w:rsidR="003A4710" w:rsidRPr="00B932E3" w:rsidRDefault="0020551B" w:rsidP="00D13271">
      <w:pPr>
        <w:pStyle w:val="Odstavecseseznamem"/>
        <w:numPr>
          <w:ilvl w:val="0"/>
          <w:numId w:val="6"/>
        </w:numPr>
        <w:spacing w:line="272" w:lineRule="exact"/>
        <w:ind w:right="-141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E359B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F4B910A" wp14:editId="3145AA2F">
                <wp:simplePos x="0" y="0"/>
                <wp:positionH relativeFrom="margin">
                  <wp:posOffset>24130</wp:posOffset>
                </wp:positionH>
                <wp:positionV relativeFrom="margin">
                  <wp:posOffset>641350</wp:posOffset>
                </wp:positionV>
                <wp:extent cx="1533525" cy="306705"/>
                <wp:effectExtent l="1270" t="5080" r="8255" b="254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C793D" w14:textId="77777777" w:rsidR="00C82D83" w:rsidRDefault="00C82D83" w:rsidP="00C82D83">
                            <w:pPr>
                              <w:spacing w:after="0" w:line="361" w:lineRule="exact"/>
                            </w:pPr>
                            <w:r w:rsidRPr="0057295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7295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práce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 w14:paraId="5543DC72" w14:textId="77777777" w:rsidR="00C82D83" w:rsidRDefault="00C82D83" w:rsidP="00C82D83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B910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9pt;margin-top:50.5pt;width:120.75pt;height:24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" stroked="f">
                <v:fill opacity="0"/>
                <v:textbox inset=".25pt,.25pt,.25pt,.25pt">
                  <w:txbxContent>
                    <w:p w14:paraId="2F7C793D" w14:textId="77777777" w:rsidR="00C82D83" w:rsidRDefault="00C82D83" w:rsidP="00C82D83">
                      <w:pPr>
                        <w:spacing w:after="0" w:line="361" w:lineRule="exact"/>
                      </w:pPr>
                      <w:r w:rsidRPr="0057295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 w:rsidRPr="0057295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práce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14:paraId="5543DC72" w14:textId="77777777" w:rsidR="00C82D83" w:rsidRDefault="00C82D83" w:rsidP="00C82D8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  <w:lang w:val="cs-CZ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359B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3B9125C5" wp14:editId="4A62BA60">
                <wp:simplePos x="0" y="0"/>
                <wp:positionH relativeFrom="margin">
                  <wp:posOffset>427355</wp:posOffset>
                </wp:positionH>
                <wp:positionV relativeFrom="margin">
                  <wp:posOffset>-86995</wp:posOffset>
                </wp:positionV>
                <wp:extent cx="763905" cy="738505"/>
                <wp:effectExtent l="13970" t="10160" r="12700" b="1333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738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AD6C9" w14:textId="77777777" w:rsidR="00C82D83" w:rsidRDefault="0020551B" w:rsidP="00C82D83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3D7B4151" wp14:editId="3C85947F">
                                  <wp:extent cx="714375" cy="714375"/>
                                  <wp:effectExtent l="0" t="0" r="9525" b="9525"/>
                                  <wp:docPr id="12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1" t="-31" r="-31" b="-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125C5" id="Text Box 10" o:spid="_x0000_s1027" type="#_x0000_t202" style="position:absolute;left:0;text-align:left;margin-left:33.65pt;margin-top:-6.85pt;width:60.15pt;height:58.1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" strokecolor="white" strokeweight=".05pt">
                <v:fill opacity="0"/>
                <v:textbox inset=".05pt,.05pt,.05pt,.05pt">
                  <w:txbxContent>
                    <w:p w14:paraId="16CAD6C9" w14:textId="77777777" w:rsidR="00C82D83" w:rsidRDefault="0020551B" w:rsidP="00C82D83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3D7B4151" wp14:editId="3C85947F">
                            <wp:extent cx="714375" cy="714375"/>
                            <wp:effectExtent l="0" t="0" r="9525" b="9525"/>
                            <wp:docPr id="12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1" t="-31" r="-31" b="-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932E3" w:rsidRPr="00B932E3">
        <w:rPr>
          <w:rFonts w:ascii="Arial" w:hAnsi="Arial" w:cs="Arial"/>
          <w:b/>
          <w:bCs/>
          <w:noProof/>
          <w:sz w:val="24"/>
          <w:szCs w:val="24"/>
          <w:lang w:eastAsia="cs-CZ"/>
        </w:rPr>
        <w:t>Я являюся особою яка потрапила в Чеську Республіку і не маю посвідки на проживання?</w:t>
      </w:r>
    </w:p>
    <w:p w14:paraId="3C6E7068" w14:textId="32A32101" w:rsidR="003A4710" w:rsidRPr="00E359B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 xml:space="preserve">Є </w:t>
      </w:r>
      <w:proofErr w:type="spellStart"/>
      <w:r w:rsidRPr="00B932E3">
        <w:rPr>
          <w:rFonts w:ascii="Arial" w:hAnsi="Arial" w:cs="Arial"/>
          <w:lang w:val="cs-CZ"/>
        </w:rPr>
        <w:t>важливим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отримати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дозвіл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на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проживання</w:t>
      </w:r>
      <w:proofErr w:type="spellEnd"/>
      <w:r w:rsidRPr="00B932E3">
        <w:rPr>
          <w:rFonts w:ascii="Arial" w:hAnsi="Arial" w:cs="Arial"/>
          <w:lang w:val="cs-CZ"/>
        </w:rPr>
        <w:t xml:space="preserve"> в </w:t>
      </w:r>
      <w:proofErr w:type="spellStart"/>
      <w:r w:rsidRPr="00B932E3">
        <w:rPr>
          <w:rFonts w:ascii="Arial" w:hAnsi="Arial" w:cs="Arial"/>
          <w:lang w:val="cs-CZ"/>
        </w:rPr>
        <w:t>Департаменті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політики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притулку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та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міграційної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політики</w:t>
      </w:r>
      <w:proofErr w:type="spellEnd"/>
      <w:r w:rsidRPr="00B932E3">
        <w:rPr>
          <w:rFonts w:ascii="Arial" w:hAnsi="Arial" w:cs="Arial"/>
          <w:lang w:val="cs-CZ"/>
        </w:rPr>
        <w:t xml:space="preserve"> (OAMP). </w:t>
      </w:r>
      <w:proofErr w:type="spellStart"/>
      <w:r w:rsidRPr="00B932E3">
        <w:rPr>
          <w:rFonts w:ascii="Arial" w:hAnsi="Arial" w:cs="Arial"/>
          <w:lang w:val="cs-CZ"/>
        </w:rPr>
        <w:t>Дозвіл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на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проживання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також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можна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отримати</w:t>
      </w:r>
      <w:proofErr w:type="spellEnd"/>
      <w:r w:rsidRPr="00B932E3">
        <w:rPr>
          <w:rFonts w:ascii="Arial" w:hAnsi="Arial" w:cs="Arial"/>
          <w:lang w:val="cs-CZ"/>
        </w:rPr>
        <w:t xml:space="preserve"> у </w:t>
      </w:r>
      <w:proofErr w:type="spellStart"/>
      <w:r w:rsidRPr="00B932E3">
        <w:rPr>
          <w:rFonts w:ascii="Arial" w:hAnsi="Arial" w:cs="Arial"/>
          <w:lang w:val="cs-CZ"/>
        </w:rPr>
        <w:t>визначених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обласних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центрах</w:t>
      </w:r>
      <w:proofErr w:type="spellEnd"/>
      <w:r w:rsidRPr="00B932E3">
        <w:rPr>
          <w:rFonts w:ascii="Arial" w:hAnsi="Arial" w:cs="Arial"/>
          <w:lang w:val="cs-CZ"/>
        </w:rPr>
        <w:t>.</w:t>
      </w:r>
      <w:r w:rsidR="003A4710" w:rsidRPr="00E359B3">
        <w:rPr>
          <w:rFonts w:ascii="Arial" w:hAnsi="Arial" w:cs="Arial"/>
          <w:lang w:val="cs-CZ"/>
        </w:rPr>
        <w:t xml:space="preserve"> </w:t>
      </w:r>
    </w:p>
    <w:p w14:paraId="73DB2038" w14:textId="77777777" w:rsidR="003A4710" w:rsidRPr="00E359B3" w:rsidRDefault="003A4710" w:rsidP="00D13271">
      <w:pPr>
        <w:pStyle w:val="Bezmezer"/>
        <w:jc w:val="both"/>
        <w:rPr>
          <w:rFonts w:ascii="Arial" w:hAnsi="Arial" w:cs="Arial"/>
          <w:lang w:val="cs-CZ"/>
        </w:rPr>
      </w:pPr>
    </w:p>
    <w:p w14:paraId="2479C8A4" w14:textId="77777777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b/>
          <w:bCs/>
          <w:lang w:val="cs-CZ"/>
        </w:rPr>
        <w:t xml:space="preserve">Я </w:t>
      </w:r>
      <w:proofErr w:type="spellStart"/>
      <w:r w:rsidRPr="00B932E3">
        <w:rPr>
          <w:rFonts w:ascii="Arial" w:hAnsi="Arial" w:cs="Arial"/>
          <w:b/>
          <w:bCs/>
          <w:lang w:val="cs-CZ"/>
        </w:rPr>
        <w:t>не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маю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коштів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, </w:t>
      </w:r>
      <w:proofErr w:type="spellStart"/>
      <w:r w:rsidRPr="00B932E3">
        <w:rPr>
          <w:rFonts w:ascii="Arial" w:hAnsi="Arial" w:cs="Arial"/>
          <w:b/>
          <w:bCs/>
          <w:lang w:val="cs-CZ"/>
        </w:rPr>
        <w:t>як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мені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діяти</w:t>
      </w:r>
      <w:proofErr w:type="spellEnd"/>
      <w:r w:rsidRPr="00B932E3">
        <w:rPr>
          <w:rFonts w:ascii="Arial" w:hAnsi="Arial" w:cs="Arial"/>
          <w:b/>
          <w:bCs/>
          <w:lang w:val="cs-CZ"/>
        </w:rPr>
        <w:t>?</w:t>
      </w:r>
    </w:p>
    <w:p w14:paraId="689E5311" w14:textId="348E48C9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Якщо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являєтесь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особою</w:t>
      </w:r>
      <w:proofErr w:type="spellEnd"/>
      <w:r w:rsidRPr="00B932E3">
        <w:rPr>
          <w:rFonts w:ascii="Arial" w:hAnsi="Arial" w:cs="Arial"/>
          <w:lang w:val="cs-CZ"/>
        </w:rPr>
        <w:t xml:space="preserve">, </w:t>
      </w:r>
      <w:proofErr w:type="spellStart"/>
      <w:r w:rsidRPr="00B932E3">
        <w:rPr>
          <w:rFonts w:ascii="Arial" w:hAnsi="Arial" w:cs="Arial"/>
          <w:lang w:val="cs-CZ"/>
        </w:rPr>
        <w:t>яка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дісталась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до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Чеської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Республіки</w:t>
      </w:r>
      <w:proofErr w:type="spellEnd"/>
      <w:r w:rsidRPr="00B932E3">
        <w:rPr>
          <w:rFonts w:ascii="Arial" w:hAnsi="Arial" w:cs="Arial"/>
          <w:lang w:val="cs-CZ"/>
        </w:rPr>
        <w:t xml:space="preserve">, </w:t>
      </w:r>
      <w:proofErr w:type="spellStart"/>
      <w:r w:rsidRPr="00B932E3">
        <w:rPr>
          <w:rFonts w:ascii="Arial" w:hAnsi="Arial" w:cs="Arial"/>
          <w:lang w:val="cs-CZ"/>
        </w:rPr>
        <w:t>не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маєте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дозволу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на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проживання</w:t>
      </w:r>
      <w:proofErr w:type="spellEnd"/>
      <w:r w:rsidRPr="00B932E3">
        <w:rPr>
          <w:rFonts w:ascii="Arial" w:hAnsi="Arial" w:cs="Arial"/>
          <w:lang w:val="cs-CZ"/>
        </w:rPr>
        <w:t xml:space="preserve"> і </w:t>
      </w:r>
      <w:proofErr w:type="spellStart"/>
      <w:r w:rsidRPr="00B932E3">
        <w:rPr>
          <w:rFonts w:ascii="Arial" w:hAnsi="Arial" w:cs="Arial"/>
          <w:lang w:val="cs-CZ"/>
        </w:rPr>
        <w:t>коштів</w:t>
      </w:r>
      <w:proofErr w:type="spellEnd"/>
      <w:r w:rsidRPr="00B932E3">
        <w:rPr>
          <w:rFonts w:ascii="Arial" w:hAnsi="Arial" w:cs="Arial"/>
          <w:lang w:val="cs-CZ"/>
        </w:rPr>
        <w:t xml:space="preserve">, </w:t>
      </w:r>
      <w:proofErr w:type="spellStart"/>
      <w:r w:rsidRPr="00B932E3">
        <w:rPr>
          <w:rFonts w:ascii="Arial" w:hAnsi="Arial" w:cs="Arial"/>
          <w:lang w:val="cs-CZ"/>
        </w:rPr>
        <w:t>зверніться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до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Управління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зайнятості</w:t>
      </w:r>
      <w:proofErr w:type="spellEnd"/>
      <w:r w:rsidRPr="00B932E3">
        <w:rPr>
          <w:rFonts w:ascii="Arial" w:hAnsi="Arial" w:cs="Arial"/>
          <w:lang w:val="cs-CZ"/>
        </w:rPr>
        <w:t xml:space="preserve"> ЧР (Úřad práce ČR) </w:t>
      </w:r>
      <w:proofErr w:type="spellStart"/>
      <w:r w:rsidRPr="00B932E3">
        <w:rPr>
          <w:rFonts w:ascii="Arial" w:hAnsi="Arial" w:cs="Arial"/>
          <w:lang w:val="cs-CZ"/>
        </w:rPr>
        <w:t>про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невідкладну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допомогу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через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серйозну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травму</w:t>
      </w:r>
      <w:proofErr w:type="spellEnd"/>
      <w:r w:rsidRPr="00B932E3">
        <w:rPr>
          <w:rFonts w:ascii="Arial" w:hAnsi="Arial" w:cs="Arial"/>
          <w:lang w:val="cs-CZ"/>
        </w:rPr>
        <w:t xml:space="preserve">. </w:t>
      </w:r>
      <w:proofErr w:type="spellStart"/>
      <w:r w:rsidRPr="00B932E3">
        <w:rPr>
          <w:rFonts w:ascii="Arial" w:hAnsi="Arial" w:cs="Arial"/>
          <w:lang w:val="cs-CZ"/>
        </w:rPr>
        <w:t>Управління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зайнятості</w:t>
      </w:r>
      <w:proofErr w:type="spellEnd"/>
      <w:r w:rsidRPr="00B932E3">
        <w:rPr>
          <w:rFonts w:ascii="Arial" w:hAnsi="Arial" w:cs="Arial"/>
          <w:lang w:val="cs-CZ"/>
        </w:rPr>
        <w:t xml:space="preserve"> ЧР в </w:t>
      </w:r>
      <w:proofErr w:type="spellStart"/>
      <w:r w:rsidRPr="00B932E3">
        <w:rPr>
          <w:rFonts w:ascii="Arial" w:hAnsi="Arial" w:cs="Arial"/>
          <w:lang w:val="cs-CZ"/>
        </w:rPr>
        <w:t>прискореному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порядку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розгляне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вашу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заяву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та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може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виплатити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вам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кошти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готівкою</w:t>
      </w:r>
      <w:proofErr w:type="spellEnd"/>
      <w:r w:rsidRPr="00B932E3">
        <w:rPr>
          <w:rFonts w:ascii="Arial" w:hAnsi="Arial" w:cs="Arial"/>
          <w:lang w:val="cs-CZ"/>
        </w:rPr>
        <w:t>.</w:t>
      </w:r>
    </w:p>
    <w:p w14:paraId="518B19F7" w14:textId="77777777" w:rsidR="00B932E3" w:rsidRPr="00E359B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4CEC903C" w14:textId="77777777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b/>
          <w:bCs/>
          <w:lang w:val="cs-CZ"/>
        </w:rPr>
        <w:t>Яку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суму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як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невідкладну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допомогу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Управління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зайнятості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ЧР </w:t>
      </w:r>
      <w:proofErr w:type="spellStart"/>
      <w:r w:rsidRPr="00B932E3">
        <w:rPr>
          <w:rFonts w:ascii="Arial" w:hAnsi="Arial" w:cs="Arial"/>
          <w:b/>
          <w:bCs/>
          <w:lang w:val="cs-CZ"/>
        </w:rPr>
        <w:t>може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мені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надати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у </w:t>
      </w:r>
      <w:proofErr w:type="spellStart"/>
      <w:r w:rsidRPr="00B932E3">
        <w:rPr>
          <w:rFonts w:ascii="Arial" w:hAnsi="Arial" w:cs="Arial"/>
          <w:b/>
          <w:bCs/>
          <w:lang w:val="cs-CZ"/>
        </w:rPr>
        <w:t>зв’язку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з </w:t>
      </w:r>
      <w:proofErr w:type="spellStart"/>
      <w:r w:rsidRPr="00B932E3">
        <w:rPr>
          <w:rFonts w:ascii="Arial" w:hAnsi="Arial" w:cs="Arial"/>
          <w:b/>
          <w:bCs/>
          <w:lang w:val="cs-CZ"/>
        </w:rPr>
        <w:t>травмою</w:t>
      </w:r>
      <w:proofErr w:type="spellEnd"/>
      <w:r w:rsidRPr="00B932E3">
        <w:rPr>
          <w:rFonts w:ascii="Arial" w:hAnsi="Arial" w:cs="Arial"/>
          <w:b/>
          <w:bCs/>
          <w:lang w:val="cs-CZ"/>
        </w:rPr>
        <w:t>?</w:t>
      </w:r>
    </w:p>
    <w:p w14:paraId="426B9588" w14:textId="77777777" w:rsidR="00B932E3" w:rsidRPr="00B932E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Управління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зайнятості</w:t>
      </w:r>
      <w:proofErr w:type="spellEnd"/>
      <w:r w:rsidRPr="00B932E3">
        <w:rPr>
          <w:rFonts w:ascii="Arial" w:hAnsi="Arial" w:cs="Arial"/>
          <w:lang w:val="cs-CZ"/>
        </w:rPr>
        <w:t xml:space="preserve"> ЧР </w:t>
      </w:r>
      <w:proofErr w:type="spellStart"/>
      <w:r w:rsidRPr="00B932E3">
        <w:rPr>
          <w:rFonts w:ascii="Arial" w:hAnsi="Arial" w:cs="Arial"/>
          <w:lang w:val="cs-CZ"/>
        </w:rPr>
        <w:t>надасть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фінансові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ресурси</w:t>
      </w:r>
      <w:proofErr w:type="spellEnd"/>
      <w:r w:rsidRPr="00B932E3">
        <w:rPr>
          <w:rFonts w:ascii="Arial" w:hAnsi="Arial" w:cs="Arial"/>
          <w:lang w:val="cs-CZ"/>
        </w:rPr>
        <w:t xml:space="preserve"> в </w:t>
      </w:r>
      <w:proofErr w:type="spellStart"/>
      <w:r w:rsidRPr="00B932E3">
        <w:rPr>
          <w:rFonts w:ascii="Arial" w:hAnsi="Arial" w:cs="Arial"/>
          <w:lang w:val="cs-CZ"/>
        </w:rPr>
        <w:t>залежності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від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вашого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віку</w:t>
      </w:r>
      <w:proofErr w:type="spellEnd"/>
      <w:r w:rsidRPr="00B932E3">
        <w:rPr>
          <w:rFonts w:ascii="Arial" w:hAnsi="Arial" w:cs="Arial"/>
          <w:lang w:val="cs-CZ"/>
        </w:rPr>
        <w:t>:</w:t>
      </w:r>
    </w:p>
    <w:p w14:paraId="34545AE6" w14:textId="77777777" w:rsidR="00B932E3" w:rsidRPr="00B932E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Діти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до</w:t>
      </w:r>
      <w:proofErr w:type="spellEnd"/>
      <w:r w:rsidRPr="00B932E3">
        <w:rPr>
          <w:rFonts w:ascii="Arial" w:hAnsi="Arial" w:cs="Arial"/>
          <w:lang w:val="cs-CZ"/>
        </w:rPr>
        <w:t xml:space="preserve"> 6 </w:t>
      </w:r>
      <w:proofErr w:type="spellStart"/>
      <w:r w:rsidRPr="00B932E3">
        <w:rPr>
          <w:rFonts w:ascii="Arial" w:hAnsi="Arial" w:cs="Arial"/>
          <w:lang w:val="cs-CZ"/>
        </w:rPr>
        <w:t>років</w:t>
      </w:r>
      <w:proofErr w:type="spellEnd"/>
      <w:r w:rsidRPr="00B932E3">
        <w:rPr>
          <w:rFonts w:ascii="Arial" w:hAnsi="Arial" w:cs="Arial"/>
          <w:lang w:val="cs-CZ"/>
        </w:rPr>
        <w:t xml:space="preserve"> – 1970 Kč</w:t>
      </w:r>
    </w:p>
    <w:p w14:paraId="232FF0E3" w14:textId="77777777" w:rsidR="00B932E3" w:rsidRPr="00B932E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Діти</w:t>
      </w:r>
      <w:proofErr w:type="spellEnd"/>
      <w:r w:rsidRPr="00B932E3">
        <w:rPr>
          <w:rFonts w:ascii="Arial" w:hAnsi="Arial" w:cs="Arial"/>
          <w:lang w:val="cs-CZ"/>
        </w:rPr>
        <w:t xml:space="preserve"> у </w:t>
      </w:r>
      <w:proofErr w:type="spellStart"/>
      <w:r w:rsidRPr="00B932E3">
        <w:rPr>
          <w:rFonts w:ascii="Arial" w:hAnsi="Arial" w:cs="Arial"/>
          <w:lang w:val="cs-CZ"/>
        </w:rPr>
        <w:t>віці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від</w:t>
      </w:r>
      <w:proofErr w:type="spellEnd"/>
      <w:r w:rsidRPr="00B932E3">
        <w:rPr>
          <w:rFonts w:ascii="Arial" w:hAnsi="Arial" w:cs="Arial"/>
          <w:lang w:val="cs-CZ"/>
        </w:rPr>
        <w:t xml:space="preserve"> 6 </w:t>
      </w:r>
      <w:proofErr w:type="spellStart"/>
      <w:r w:rsidRPr="00B932E3">
        <w:rPr>
          <w:rFonts w:ascii="Arial" w:hAnsi="Arial" w:cs="Arial"/>
          <w:lang w:val="cs-CZ"/>
        </w:rPr>
        <w:t>до</w:t>
      </w:r>
      <w:proofErr w:type="spellEnd"/>
      <w:r w:rsidRPr="00B932E3">
        <w:rPr>
          <w:rFonts w:ascii="Arial" w:hAnsi="Arial" w:cs="Arial"/>
          <w:lang w:val="cs-CZ"/>
        </w:rPr>
        <w:t xml:space="preserve"> 15 </w:t>
      </w:r>
      <w:proofErr w:type="spellStart"/>
      <w:r w:rsidRPr="00B932E3">
        <w:rPr>
          <w:rFonts w:ascii="Arial" w:hAnsi="Arial" w:cs="Arial"/>
          <w:lang w:val="cs-CZ"/>
        </w:rPr>
        <w:t>років</w:t>
      </w:r>
      <w:proofErr w:type="spellEnd"/>
      <w:r w:rsidRPr="00B932E3">
        <w:rPr>
          <w:rFonts w:ascii="Arial" w:hAnsi="Arial" w:cs="Arial"/>
          <w:lang w:val="cs-CZ"/>
        </w:rPr>
        <w:t xml:space="preserve"> – 2420 Kč</w:t>
      </w:r>
    </w:p>
    <w:p w14:paraId="01390B50" w14:textId="77777777" w:rsidR="00B932E3" w:rsidRPr="00B932E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Діти</w:t>
      </w:r>
      <w:proofErr w:type="spellEnd"/>
      <w:r w:rsidRPr="00B932E3">
        <w:rPr>
          <w:rFonts w:ascii="Arial" w:hAnsi="Arial" w:cs="Arial"/>
          <w:lang w:val="cs-CZ"/>
        </w:rPr>
        <w:t xml:space="preserve"> у </w:t>
      </w:r>
      <w:proofErr w:type="spellStart"/>
      <w:r w:rsidRPr="00B932E3">
        <w:rPr>
          <w:rFonts w:ascii="Arial" w:hAnsi="Arial" w:cs="Arial"/>
          <w:lang w:val="cs-CZ"/>
        </w:rPr>
        <w:t>віці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від</w:t>
      </w:r>
      <w:proofErr w:type="spellEnd"/>
      <w:r w:rsidRPr="00B932E3">
        <w:rPr>
          <w:rFonts w:ascii="Arial" w:hAnsi="Arial" w:cs="Arial"/>
          <w:lang w:val="cs-CZ"/>
        </w:rPr>
        <w:t xml:space="preserve"> 15 </w:t>
      </w:r>
      <w:proofErr w:type="spellStart"/>
      <w:r w:rsidRPr="00B932E3">
        <w:rPr>
          <w:rFonts w:ascii="Arial" w:hAnsi="Arial" w:cs="Arial"/>
          <w:lang w:val="cs-CZ"/>
        </w:rPr>
        <w:t>до</w:t>
      </w:r>
      <w:proofErr w:type="spellEnd"/>
      <w:r w:rsidRPr="00B932E3">
        <w:rPr>
          <w:rFonts w:ascii="Arial" w:hAnsi="Arial" w:cs="Arial"/>
          <w:lang w:val="cs-CZ"/>
        </w:rPr>
        <w:t xml:space="preserve"> 26 </w:t>
      </w:r>
      <w:proofErr w:type="spellStart"/>
      <w:r w:rsidRPr="00B932E3">
        <w:rPr>
          <w:rFonts w:ascii="Arial" w:hAnsi="Arial" w:cs="Arial"/>
          <w:lang w:val="cs-CZ"/>
        </w:rPr>
        <w:t>років</w:t>
      </w:r>
      <w:proofErr w:type="spellEnd"/>
      <w:r w:rsidRPr="00B932E3">
        <w:rPr>
          <w:rFonts w:ascii="Arial" w:hAnsi="Arial" w:cs="Arial"/>
          <w:lang w:val="cs-CZ"/>
        </w:rPr>
        <w:t xml:space="preserve"> – 2770 Kč</w:t>
      </w:r>
    </w:p>
    <w:p w14:paraId="3A43C3B2" w14:textId="6261D27D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Особи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старші</w:t>
      </w:r>
      <w:proofErr w:type="spellEnd"/>
      <w:r w:rsidRPr="00B932E3">
        <w:rPr>
          <w:rFonts w:ascii="Arial" w:hAnsi="Arial" w:cs="Arial"/>
          <w:lang w:val="cs-CZ"/>
        </w:rPr>
        <w:t xml:space="preserve"> 26 </w:t>
      </w:r>
      <w:proofErr w:type="spellStart"/>
      <w:r w:rsidRPr="00B932E3">
        <w:rPr>
          <w:rFonts w:ascii="Arial" w:hAnsi="Arial" w:cs="Arial"/>
          <w:lang w:val="cs-CZ"/>
        </w:rPr>
        <w:t>років</w:t>
      </w:r>
      <w:proofErr w:type="spellEnd"/>
      <w:r w:rsidRPr="00B932E3">
        <w:rPr>
          <w:rFonts w:ascii="Arial" w:hAnsi="Arial" w:cs="Arial"/>
          <w:lang w:val="cs-CZ"/>
        </w:rPr>
        <w:t xml:space="preserve"> – 2490 Kč</w:t>
      </w:r>
    </w:p>
    <w:p w14:paraId="5DD4F682" w14:textId="77777777" w:rsidR="00B932E3" w:rsidRPr="00E359B3" w:rsidRDefault="00B932E3" w:rsidP="00D13271">
      <w:pPr>
        <w:pStyle w:val="Bezmezer"/>
        <w:jc w:val="both"/>
        <w:rPr>
          <w:rFonts w:ascii="Arial" w:hAnsi="Arial" w:cs="Arial"/>
          <w:lang w:val="cs-CZ"/>
        </w:rPr>
      </w:pPr>
    </w:p>
    <w:p w14:paraId="39CE8002" w14:textId="77777777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b/>
          <w:bCs/>
          <w:lang w:val="cs-CZ"/>
        </w:rPr>
        <w:t>Коли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Управління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зайнятості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ЧР </w:t>
      </w:r>
      <w:proofErr w:type="spellStart"/>
      <w:r w:rsidRPr="00B932E3">
        <w:rPr>
          <w:rFonts w:ascii="Arial" w:hAnsi="Arial" w:cs="Arial"/>
          <w:b/>
          <w:bCs/>
          <w:lang w:val="cs-CZ"/>
        </w:rPr>
        <w:t>виплатить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мені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кошти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як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невідкладну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допомогу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при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серйозній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травмі</w:t>
      </w:r>
      <w:proofErr w:type="spellEnd"/>
      <w:r w:rsidRPr="00B932E3">
        <w:rPr>
          <w:rFonts w:ascii="Arial" w:hAnsi="Arial" w:cs="Arial"/>
          <w:b/>
          <w:bCs/>
          <w:lang w:val="cs-CZ"/>
        </w:rPr>
        <w:t>?</w:t>
      </w:r>
    </w:p>
    <w:p w14:paraId="529C1E06" w14:textId="329A6386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 xml:space="preserve">У </w:t>
      </w:r>
      <w:proofErr w:type="spellStart"/>
      <w:r w:rsidRPr="00B932E3">
        <w:rPr>
          <w:rFonts w:ascii="Arial" w:hAnsi="Arial" w:cs="Arial"/>
          <w:lang w:val="cs-CZ"/>
        </w:rPr>
        <w:t>прискореному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адміністративному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провадженні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Управління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зайнятості</w:t>
      </w:r>
      <w:proofErr w:type="spellEnd"/>
      <w:r w:rsidRPr="00B932E3">
        <w:rPr>
          <w:rFonts w:ascii="Arial" w:hAnsi="Arial" w:cs="Arial"/>
          <w:lang w:val="cs-CZ"/>
        </w:rPr>
        <w:t xml:space="preserve"> ЧР </w:t>
      </w:r>
      <w:proofErr w:type="spellStart"/>
      <w:r w:rsidRPr="00B932E3">
        <w:rPr>
          <w:rFonts w:ascii="Arial" w:hAnsi="Arial" w:cs="Arial"/>
          <w:lang w:val="cs-CZ"/>
        </w:rPr>
        <w:t>оцінить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можливість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отримати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невідкладну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допомогу</w:t>
      </w:r>
      <w:proofErr w:type="spellEnd"/>
      <w:r w:rsidRPr="00B932E3">
        <w:rPr>
          <w:rFonts w:ascii="Arial" w:hAnsi="Arial" w:cs="Arial"/>
          <w:lang w:val="cs-CZ"/>
        </w:rPr>
        <w:t xml:space="preserve">. </w:t>
      </w:r>
      <w:proofErr w:type="spellStart"/>
      <w:r w:rsidRPr="00B932E3">
        <w:rPr>
          <w:rFonts w:ascii="Arial" w:hAnsi="Arial" w:cs="Arial"/>
          <w:lang w:val="cs-CZ"/>
        </w:rPr>
        <w:t>Кошти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Управління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зайнятості</w:t>
      </w:r>
      <w:proofErr w:type="spellEnd"/>
      <w:r w:rsidRPr="00B932E3">
        <w:rPr>
          <w:rFonts w:ascii="Arial" w:hAnsi="Arial" w:cs="Arial"/>
          <w:lang w:val="cs-CZ"/>
        </w:rPr>
        <w:t xml:space="preserve"> ЧР </w:t>
      </w:r>
      <w:proofErr w:type="spellStart"/>
      <w:r w:rsidRPr="00B932E3">
        <w:rPr>
          <w:rFonts w:ascii="Arial" w:hAnsi="Arial" w:cs="Arial"/>
          <w:lang w:val="cs-CZ"/>
        </w:rPr>
        <w:t>вам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можуть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виплатити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Відразу</w:t>
      </w:r>
      <w:proofErr w:type="spellEnd"/>
      <w:r w:rsidRPr="00B932E3">
        <w:rPr>
          <w:rFonts w:ascii="Arial" w:hAnsi="Arial" w:cs="Arial"/>
          <w:lang w:val="cs-CZ"/>
        </w:rPr>
        <w:t>.</w:t>
      </w:r>
    </w:p>
    <w:p w14:paraId="67E8D9C1" w14:textId="77777777" w:rsidR="00B932E3" w:rsidRPr="00E359B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1CFB2AA8" w14:textId="77777777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b/>
          <w:bCs/>
          <w:lang w:val="cs-CZ"/>
        </w:rPr>
        <w:t>Отримані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кошти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як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невідкладна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допомога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у </w:t>
      </w:r>
      <w:proofErr w:type="spellStart"/>
      <w:r w:rsidRPr="00B932E3">
        <w:rPr>
          <w:rFonts w:ascii="Arial" w:hAnsi="Arial" w:cs="Arial"/>
          <w:b/>
          <w:bCs/>
          <w:lang w:val="cs-CZ"/>
        </w:rPr>
        <w:t>зв’язку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з </w:t>
      </w:r>
      <w:proofErr w:type="spellStart"/>
      <w:r w:rsidRPr="00B932E3">
        <w:rPr>
          <w:rFonts w:ascii="Arial" w:hAnsi="Arial" w:cs="Arial"/>
          <w:b/>
          <w:bCs/>
          <w:lang w:val="cs-CZ"/>
        </w:rPr>
        <w:t>травмою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надаються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для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всієї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родини</w:t>
      </w:r>
      <w:proofErr w:type="spellEnd"/>
      <w:r w:rsidRPr="00B932E3">
        <w:rPr>
          <w:rFonts w:ascii="Arial" w:hAnsi="Arial" w:cs="Arial"/>
          <w:b/>
          <w:bCs/>
          <w:lang w:val="cs-CZ"/>
        </w:rPr>
        <w:t>?</w:t>
      </w:r>
    </w:p>
    <w:p w14:paraId="26CD440C" w14:textId="514A179F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Ні</w:t>
      </w:r>
      <w:proofErr w:type="spellEnd"/>
      <w:r w:rsidRPr="00B932E3">
        <w:rPr>
          <w:rFonts w:ascii="Arial" w:hAnsi="Arial" w:cs="Arial"/>
          <w:lang w:val="cs-CZ"/>
        </w:rPr>
        <w:t xml:space="preserve">. </w:t>
      </w:r>
      <w:proofErr w:type="spellStart"/>
      <w:r w:rsidRPr="00B932E3">
        <w:rPr>
          <w:rFonts w:ascii="Arial" w:hAnsi="Arial" w:cs="Arial"/>
          <w:lang w:val="cs-CZ"/>
        </w:rPr>
        <w:t>Кожна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особа</w:t>
      </w:r>
      <w:proofErr w:type="spellEnd"/>
      <w:r w:rsidRPr="00B932E3">
        <w:rPr>
          <w:rFonts w:ascii="Arial" w:hAnsi="Arial" w:cs="Arial"/>
          <w:lang w:val="cs-CZ"/>
        </w:rPr>
        <w:t xml:space="preserve"> у </w:t>
      </w:r>
      <w:proofErr w:type="spellStart"/>
      <w:r w:rsidRPr="00B932E3">
        <w:rPr>
          <w:rFonts w:ascii="Arial" w:hAnsi="Arial" w:cs="Arial"/>
          <w:lang w:val="cs-CZ"/>
        </w:rPr>
        <w:t>сім’ї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подає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заяву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окремо</w:t>
      </w:r>
      <w:proofErr w:type="spellEnd"/>
      <w:r w:rsidRPr="00B932E3">
        <w:rPr>
          <w:rFonts w:ascii="Arial" w:hAnsi="Arial" w:cs="Arial"/>
          <w:lang w:val="cs-CZ"/>
        </w:rPr>
        <w:t xml:space="preserve"> (</w:t>
      </w:r>
      <w:proofErr w:type="spellStart"/>
      <w:r w:rsidRPr="00B932E3">
        <w:rPr>
          <w:rFonts w:ascii="Arial" w:hAnsi="Arial" w:cs="Arial"/>
          <w:lang w:val="cs-CZ"/>
        </w:rPr>
        <w:t>дітям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молодшим</w:t>
      </w:r>
      <w:proofErr w:type="spellEnd"/>
      <w:r w:rsidRPr="00B932E3">
        <w:rPr>
          <w:rFonts w:ascii="Arial" w:hAnsi="Arial" w:cs="Arial"/>
          <w:lang w:val="cs-CZ"/>
        </w:rPr>
        <w:t xml:space="preserve"> 18 </w:t>
      </w:r>
      <w:proofErr w:type="spellStart"/>
      <w:r w:rsidRPr="00B932E3">
        <w:rPr>
          <w:rFonts w:ascii="Arial" w:hAnsi="Arial" w:cs="Arial"/>
          <w:lang w:val="cs-CZ"/>
        </w:rPr>
        <w:t>років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заяву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подають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батьки</w:t>
      </w:r>
      <w:proofErr w:type="spellEnd"/>
      <w:r w:rsidRPr="00B932E3">
        <w:rPr>
          <w:rFonts w:ascii="Arial" w:hAnsi="Arial" w:cs="Arial"/>
          <w:lang w:val="cs-CZ"/>
        </w:rPr>
        <w:t>).</w:t>
      </w:r>
    </w:p>
    <w:p w14:paraId="227918CA" w14:textId="77777777" w:rsidR="00B932E3" w:rsidRPr="00E359B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0949EB89" w14:textId="77777777" w:rsidR="003A4710" w:rsidRPr="00E359B3" w:rsidRDefault="003A4710" w:rsidP="00D13271">
      <w:pPr>
        <w:pStyle w:val="Bezmezer"/>
        <w:jc w:val="both"/>
        <w:rPr>
          <w:rFonts w:ascii="Arial" w:hAnsi="Arial" w:cs="Arial"/>
          <w:lang w:val="cs-CZ"/>
        </w:rPr>
      </w:pPr>
    </w:p>
    <w:p w14:paraId="5DE5251F" w14:textId="19D50F59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b/>
          <w:bCs/>
          <w:lang w:val="cs-CZ"/>
        </w:rPr>
        <w:t>Коли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і </w:t>
      </w:r>
      <w:proofErr w:type="spellStart"/>
      <w:r w:rsidRPr="00B932E3">
        <w:rPr>
          <w:rFonts w:ascii="Arial" w:hAnsi="Arial" w:cs="Arial"/>
          <w:b/>
          <w:bCs/>
          <w:lang w:val="cs-CZ"/>
        </w:rPr>
        <w:t>як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Управління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зайнятості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ЧР </w:t>
      </w:r>
      <w:proofErr w:type="spellStart"/>
      <w:r w:rsidRPr="00B932E3">
        <w:rPr>
          <w:rFonts w:ascii="Arial" w:hAnsi="Arial" w:cs="Arial"/>
          <w:b/>
          <w:bCs/>
          <w:lang w:val="cs-CZ"/>
        </w:rPr>
        <w:t>надасть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мені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кошти</w:t>
      </w:r>
      <w:proofErr w:type="spellEnd"/>
      <w:r w:rsidRPr="00B932E3">
        <w:rPr>
          <w:rFonts w:ascii="Arial" w:hAnsi="Arial" w:cs="Arial"/>
          <w:b/>
          <w:bCs/>
          <w:lang w:val="cs-CZ"/>
        </w:rPr>
        <w:t>?</w:t>
      </w:r>
    </w:p>
    <w:p w14:paraId="4B8CDE8E" w14:textId="7C10E58B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Якнайшвидше</w:t>
      </w:r>
      <w:proofErr w:type="spellEnd"/>
      <w:r w:rsidRPr="00B932E3">
        <w:rPr>
          <w:rFonts w:ascii="Arial" w:hAnsi="Arial" w:cs="Arial"/>
          <w:lang w:val="cs-CZ"/>
        </w:rPr>
        <w:t xml:space="preserve"> і </w:t>
      </w:r>
      <w:proofErr w:type="spellStart"/>
      <w:r w:rsidRPr="00B932E3">
        <w:rPr>
          <w:rFonts w:ascii="Arial" w:hAnsi="Arial" w:cs="Arial"/>
          <w:lang w:val="cs-CZ"/>
        </w:rPr>
        <w:t>виплата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відбуватиметься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готівкою</w:t>
      </w:r>
      <w:proofErr w:type="spellEnd"/>
      <w:r w:rsidRPr="00B932E3">
        <w:rPr>
          <w:rFonts w:ascii="Arial" w:hAnsi="Arial" w:cs="Arial"/>
          <w:lang w:val="cs-CZ"/>
        </w:rPr>
        <w:t xml:space="preserve">, </w:t>
      </w:r>
      <w:proofErr w:type="spellStart"/>
      <w:r w:rsidRPr="00B932E3">
        <w:rPr>
          <w:rFonts w:ascii="Arial" w:hAnsi="Arial" w:cs="Arial"/>
          <w:lang w:val="cs-CZ"/>
        </w:rPr>
        <w:t>банківським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переказом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або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поштовим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переказом</w:t>
      </w:r>
      <w:proofErr w:type="spellEnd"/>
      <w:r w:rsidRPr="00B932E3">
        <w:rPr>
          <w:rFonts w:ascii="Arial" w:hAnsi="Arial" w:cs="Arial"/>
          <w:lang w:val="cs-CZ"/>
        </w:rPr>
        <w:t>.</w:t>
      </w:r>
    </w:p>
    <w:p w14:paraId="2F4306D3" w14:textId="77777777" w:rsidR="00B932E3" w:rsidRPr="00E359B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5CAAE86C" w14:textId="77777777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b/>
          <w:bCs/>
          <w:lang w:val="cs-CZ"/>
        </w:rPr>
        <w:t>Де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я </w:t>
      </w:r>
      <w:proofErr w:type="spellStart"/>
      <w:r w:rsidRPr="00B932E3">
        <w:rPr>
          <w:rFonts w:ascii="Arial" w:hAnsi="Arial" w:cs="Arial"/>
          <w:b/>
          <w:bCs/>
          <w:lang w:val="cs-CZ"/>
        </w:rPr>
        <w:t>можу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подати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заяву</w:t>
      </w:r>
      <w:proofErr w:type="spellEnd"/>
      <w:r w:rsidRPr="00B932E3">
        <w:rPr>
          <w:rFonts w:ascii="Arial" w:hAnsi="Arial" w:cs="Arial"/>
          <w:b/>
          <w:bCs/>
          <w:lang w:val="cs-CZ"/>
        </w:rPr>
        <w:t>?</w:t>
      </w:r>
    </w:p>
    <w:p w14:paraId="3114697C" w14:textId="73806190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Заяву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подається</w:t>
      </w:r>
      <w:proofErr w:type="spellEnd"/>
      <w:r w:rsidRPr="00B932E3">
        <w:rPr>
          <w:rFonts w:ascii="Arial" w:hAnsi="Arial" w:cs="Arial"/>
          <w:lang w:val="cs-CZ"/>
        </w:rPr>
        <w:t xml:space="preserve"> в </w:t>
      </w:r>
      <w:proofErr w:type="spellStart"/>
      <w:r w:rsidRPr="00B932E3">
        <w:rPr>
          <w:rFonts w:ascii="Arial" w:hAnsi="Arial" w:cs="Arial"/>
          <w:lang w:val="cs-CZ"/>
        </w:rPr>
        <w:t>найближчому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відділенні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Управління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Зайнятості</w:t>
      </w:r>
      <w:proofErr w:type="spellEnd"/>
      <w:r w:rsidRPr="00B932E3">
        <w:rPr>
          <w:rFonts w:ascii="Arial" w:hAnsi="Arial" w:cs="Arial"/>
          <w:lang w:val="cs-CZ"/>
        </w:rPr>
        <w:t xml:space="preserve"> ЧР </w:t>
      </w:r>
      <w:proofErr w:type="spellStart"/>
      <w:r w:rsidRPr="00B932E3">
        <w:rPr>
          <w:rFonts w:ascii="Arial" w:hAnsi="Arial" w:cs="Arial"/>
          <w:lang w:val="cs-CZ"/>
        </w:rPr>
        <w:t>вашого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перебування</w:t>
      </w:r>
      <w:proofErr w:type="spellEnd"/>
      <w:r w:rsidRPr="00B932E3">
        <w:rPr>
          <w:rFonts w:ascii="Arial" w:hAnsi="Arial" w:cs="Arial"/>
          <w:lang w:val="cs-CZ"/>
        </w:rPr>
        <w:t>.</w:t>
      </w:r>
      <w:r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Список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відділень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доступний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на</w:t>
      </w:r>
      <w:proofErr w:type="spellEnd"/>
      <w:r w:rsidRPr="00B932E3">
        <w:rPr>
          <w:rFonts w:ascii="Arial" w:hAnsi="Arial" w:cs="Arial"/>
          <w:lang w:val="cs-CZ"/>
        </w:rPr>
        <w:t xml:space="preserve">: </w:t>
      </w:r>
      <w:hyperlink r:id="rId9" w:history="1">
        <w:r w:rsidRPr="00927E48">
          <w:rPr>
            <w:rStyle w:val="Hypertextovodkaz"/>
            <w:rFonts w:ascii="Arial" w:hAnsi="Arial" w:cs="Arial"/>
            <w:lang w:val="cs-CZ"/>
          </w:rPr>
          <w:t>https://www.uradprace.cz/web/cz/kontakty-2</w:t>
        </w:r>
      </w:hyperlink>
      <w:r w:rsidRPr="00B932E3">
        <w:rPr>
          <w:rFonts w:ascii="Arial" w:hAnsi="Arial" w:cs="Arial"/>
          <w:lang w:val="cs-CZ"/>
        </w:rPr>
        <w:t>.</w:t>
      </w:r>
    </w:p>
    <w:p w14:paraId="643AB3C6" w14:textId="77777777" w:rsidR="00D13271" w:rsidRPr="00E359B3" w:rsidRDefault="00D13271" w:rsidP="00D13271">
      <w:pPr>
        <w:pStyle w:val="Bezmezer"/>
        <w:ind w:left="993"/>
        <w:jc w:val="both"/>
        <w:rPr>
          <w:rFonts w:ascii="Arial" w:hAnsi="Arial" w:cs="Arial"/>
          <w:lang w:val="cs-CZ"/>
        </w:rPr>
      </w:pPr>
    </w:p>
    <w:p w14:paraId="187593AA" w14:textId="77777777" w:rsidR="00D13271" w:rsidRPr="00D13271" w:rsidRDefault="00D13271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proofErr w:type="spellStart"/>
      <w:r w:rsidRPr="00D13271">
        <w:rPr>
          <w:rFonts w:ascii="Arial" w:hAnsi="Arial" w:cs="Arial"/>
          <w:b/>
          <w:bCs/>
          <w:lang w:val="cs-CZ"/>
        </w:rPr>
        <w:t>Чи</w:t>
      </w:r>
      <w:proofErr w:type="spellEnd"/>
      <w:r w:rsidRPr="00D13271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D13271">
        <w:rPr>
          <w:rFonts w:ascii="Arial" w:hAnsi="Arial" w:cs="Arial"/>
          <w:b/>
          <w:bCs/>
          <w:lang w:val="cs-CZ"/>
        </w:rPr>
        <w:t>можна</w:t>
      </w:r>
      <w:proofErr w:type="spellEnd"/>
      <w:r w:rsidRPr="00D13271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D13271">
        <w:rPr>
          <w:rFonts w:ascii="Arial" w:hAnsi="Arial" w:cs="Arial"/>
          <w:b/>
          <w:bCs/>
          <w:lang w:val="cs-CZ"/>
        </w:rPr>
        <w:t>працювати</w:t>
      </w:r>
      <w:proofErr w:type="spellEnd"/>
      <w:r w:rsidRPr="00D13271">
        <w:rPr>
          <w:rFonts w:ascii="Arial" w:hAnsi="Arial" w:cs="Arial"/>
          <w:b/>
          <w:bCs/>
          <w:lang w:val="cs-CZ"/>
        </w:rPr>
        <w:t xml:space="preserve"> в ЧР </w:t>
      </w:r>
      <w:proofErr w:type="spellStart"/>
      <w:r w:rsidRPr="00D13271">
        <w:rPr>
          <w:rFonts w:ascii="Arial" w:hAnsi="Arial" w:cs="Arial"/>
          <w:b/>
          <w:bCs/>
          <w:lang w:val="cs-CZ"/>
        </w:rPr>
        <w:t>навіть</w:t>
      </w:r>
      <w:proofErr w:type="spellEnd"/>
      <w:r w:rsidRPr="00D13271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D13271">
        <w:rPr>
          <w:rFonts w:ascii="Arial" w:hAnsi="Arial" w:cs="Arial"/>
          <w:b/>
          <w:bCs/>
          <w:lang w:val="cs-CZ"/>
        </w:rPr>
        <w:t>за</w:t>
      </w:r>
      <w:proofErr w:type="spellEnd"/>
      <w:r w:rsidRPr="00D13271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D13271">
        <w:rPr>
          <w:rFonts w:ascii="Arial" w:hAnsi="Arial" w:cs="Arial"/>
          <w:b/>
          <w:bCs/>
          <w:lang w:val="cs-CZ"/>
        </w:rPr>
        <w:t>таких</w:t>
      </w:r>
      <w:proofErr w:type="spellEnd"/>
      <w:r w:rsidRPr="00D13271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D13271">
        <w:rPr>
          <w:rFonts w:ascii="Arial" w:hAnsi="Arial" w:cs="Arial"/>
          <w:b/>
          <w:bCs/>
          <w:lang w:val="cs-CZ"/>
        </w:rPr>
        <w:t>умов</w:t>
      </w:r>
      <w:proofErr w:type="spellEnd"/>
      <w:r w:rsidRPr="00D13271">
        <w:rPr>
          <w:rFonts w:ascii="Arial" w:hAnsi="Arial" w:cs="Arial"/>
          <w:b/>
          <w:bCs/>
          <w:lang w:val="cs-CZ"/>
        </w:rPr>
        <w:t>?</w:t>
      </w:r>
    </w:p>
    <w:p w14:paraId="1015D33F" w14:textId="5CEBE9C1" w:rsidR="001B54F1" w:rsidRPr="00E359B3" w:rsidRDefault="00D13271" w:rsidP="00D13271">
      <w:pPr>
        <w:spacing w:after="0" w:line="292" w:lineRule="exact"/>
        <w:ind w:left="709"/>
        <w:jc w:val="both"/>
        <w:rPr>
          <w:rFonts w:ascii="Arial" w:hAnsi="Arial" w:cs="Arial"/>
          <w:sz w:val="24"/>
          <w:szCs w:val="24"/>
          <w:lang w:val="cs-CZ"/>
        </w:rPr>
      </w:pPr>
      <w:proofErr w:type="spellStart"/>
      <w:r w:rsidRPr="00D13271">
        <w:rPr>
          <w:rFonts w:ascii="Arial" w:hAnsi="Arial" w:cs="Arial"/>
          <w:lang w:val="cs-CZ"/>
        </w:rPr>
        <w:t>Якщо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ви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хочете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почати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працювати</w:t>
      </w:r>
      <w:proofErr w:type="spellEnd"/>
      <w:r w:rsidRPr="00D13271">
        <w:rPr>
          <w:rFonts w:ascii="Arial" w:hAnsi="Arial" w:cs="Arial"/>
          <w:lang w:val="cs-CZ"/>
        </w:rPr>
        <w:t xml:space="preserve"> в ЧР і </w:t>
      </w:r>
      <w:proofErr w:type="spellStart"/>
      <w:r w:rsidRPr="00D13271">
        <w:rPr>
          <w:rFonts w:ascii="Arial" w:hAnsi="Arial" w:cs="Arial"/>
          <w:lang w:val="cs-CZ"/>
        </w:rPr>
        <w:t>не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знаєте</w:t>
      </w:r>
      <w:proofErr w:type="spellEnd"/>
      <w:r w:rsidRPr="00D13271">
        <w:rPr>
          <w:rFonts w:ascii="Arial" w:hAnsi="Arial" w:cs="Arial"/>
          <w:lang w:val="cs-CZ"/>
        </w:rPr>
        <w:t xml:space="preserve">, </w:t>
      </w:r>
      <w:proofErr w:type="spellStart"/>
      <w:r w:rsidRPr="00D13271">
        <w:rPr>
          <w:rFonts w:ascii="Arial" w:hAnsi="Arial" w:cs="Arial"/>
          <w:lang w:val="cs-CZ"/>
        </w:rPr>
        <w:t>де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шукати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підходящу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роботу</w:t>
      </w:r>
      <w:proofErr w:type="spellEnd"/>
      <w:r w:rsidRPr="00D13271">
        <w:rPr>
          <w:rFonts w:ascii="Arial" w:hAnsi="Arial" w:cs="Arial"/>
          <w:lang w:val="cs-CZ"/>
        </w:rPr>
        <w:t xml:space="preserve">, </w:t>
      </w:r>
      <w:proofErr w:type="spellStart"/>
      <w:r w:rsidRPr="00D13271">
        <w:rPr>
          <w:rFonts w:ascii="Arial" w:hAnsi="Arial" w:cs="Arial"/>
          <w:lang w:val="cs-CZ"/>
        </w:rPr>
        <w:t>ви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можете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звернутися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до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Управління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зайнятості</w:t>
      </w:r>
      <w:proofErr w:type="spellEnd"/>
      <w:r w:rsidRPr="00D13271">
        <w:rPr>
          <w:rFonts w:ascii="Arial" w:hAnsi="Arial" w:cs="Arial"/>
          <w:lang w:val="cs-CZ"/>
        </w:rPr>
        <w:t xml:space="preserve"> ЧР, </w:t>
      </w:r>
      <w:proofErr w:type="spellStart"/>
      <w:r w:rsidRPr="00D13271">
        <w:rPr>
          <w:rFonts w:ascii="Arial" w:hAnsi="Arial" w:cs="Arial"/>
          <w:lang w:val="cs-CZ"/>
        </w:rPr>
        <w:t>яке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допоможе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вам</w:t>
      </w:r>
      <w:proofErr w:type="spellEnd"/>
      <w:r w:rsidRPr="00D13271">
        <w:rPr>
          <w:rFonts w:ascii="Arial" w:hAnsi="Arial" w:cs="Arial"/>
          <w:lang w:val="cs-CZ"/>
        </w:rPr>
        <w:t xml:space="preserve"> з </w:t>
      </w:r>
      <w:proofErr w:type="spellStart"/>
      <w:r w:rsidRPr="00D13271">
        <w:rPr>
          <w:rFonts w:ascii="Arial" w:hAnsi="Arial" w:cs="Arial"/>
          <w:lang w:val="cs-CZ"/>
        </w:rPr>
        <w:t>працевлаштуванням</w:t>
      </w:r>
      <w:proofErr w:type="spellEnd"/>
      <w:r w:rsidRPr="00D13271">
        <w:rPr>
          <w:rFonts w:ascii="Arial" w:hAnsi="Arial" w:cs="Arial"/>
          <w:lang w:val="cs-CZ"/>
        </w:rPr>
        <w:t>.</w:t>
      </w:r>
    </w:p>
    <w:p w14:paraId="1648F178" w14:textId="77777777" w:rsidR="001B54F1" w:rsidRPr="00E359B3" w:rsidRDefault="001B54F1" w:rsidP="00D13271">
      <w:pPr>
        <w:spacing w:after="0" w:line="292" w:lineRule="exact"/>
        <w:jc w:val="both"/>
        <w:rPr>
          <w:rFonts w:ascii="Arial" w:hAnsi="Arial" w:cs="Arial"/>
          <w:sz w:val="24"/>
          <w:szCs w:val="24"/>
          <w:lang w:val="cs-CZ"/>
        </w:rPr>
      </w:pPr>
    </w:p>
    <w:p w14:paraId="076452B4" w14:textId="77777777" w:rsidR="001B54F1" w:rsidRPr="00E359B3" w:rsidRDefault="001B54F1" w:rsidP="00D13271">
      <w:pPr>
        <w:spacing w:after="0" w:line="292" w:lineRule="exact"/>
        <w:jc w:val="both"/>
        <w:rPr>
          <w:rFonts w:ascii="Arial" w:hAnsi="Arial" w:cs="Arial"/>
          <w:sz w:val="24"/>
          <w:szCs w:val="24"/>
          <w:lang w:val="cs-CZ"/>
        </w:rPr>
      </w:pPr>
    </w:p>
    <w:sectPr w:rsidR="001B54F1" w:rsidRPr="00E359B3" w:rsidSect="00D324DC">
      <w:footerReference w:type="default" r:id="rId10"/>
      <w:pgSz w:w="11906" w:h="16838"/>
      <w:pgMar w:top="993" w:right="1274" w:bottom="1418" w:left="1134" w:header="709" w:footer="1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26ECB" w14:textId="77777777" w:rsidR="00865909" w:rsidRDefault="00865909">
      <w:pPr>
        <w:spacing w:after="0" w:line="240" w:lineRule="auto"/>
      </w:pPr>
      <w:r>
        <w:separator/>
      </w:r>
    </w:p>
  </w:endnote>
  <w:endnote w:type="continuationSeparator" w:id="0">
    <w:p w14:paraId="1A5AD20C" w14:textId="77777777" w:rsidR="00865909" w:rsidRDefault="0086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81E8" w14:textId="668C3CDF" w:rsidR="00084B7D" w:rsidRDefault="0020551B">
    <w:pPr>
      <w:pStyle w:val="Zpat"/>
      <w:rPr>
        <w:lang w:val="x-none" w:eastAsia="x-none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18583432" wp14:editId="2D0826CE">
              <wp:simplePos x="0" y="0"/>
              <wp:positionH relativeFrom="column">
                <wp:posOffset>3837940</wp:posOffset>
              </wp:positionH>
              <wp:positionV relativeFrom="paragraph">
                <wp:posOffset>276225</wp:posOffset>
              </wp:positionV>
              <wp:extent cx="2199005" cy="33591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B9629" w14:textId="77777777" w:rsidR="00245AB1" w:rsidRPr="00084B7D" w:rsidRDefault="00245AB1" w:rsidP="00245AB1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</w:pPr>
                          <w:r w:rsidRPr="00084B7D"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  <w:t>facebook.com/uradprace.cr</w:t>
                          </w:r>
                        </w:p>
                        <w:p w14:paraId="724C8CFE" w14:textId="77777777" w:rsidR="00084B7D" w:rsidRPr="00B81A08" w:rsidRDefault="00245AB1" w:rsidP="00245AB1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 w:rsidRPr="00B81A08">
                            <w:rPr>
                              <w:rFonts w:ascii="Arial" w:eastAsia="Times New Roman" w:hAnsi="Arial" w:cs="Arial"/>
                              <w:color w:val="002060"/>
                              <w:lang w:val="cs-CZ"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834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02.2pt;margin-top:21.75pt;width:173.15pt;height:26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" filled="f" stroked="f">
              <v:textbox inset=".25pt,.25pt,.25pt,.25pt">
                <w:txbxContent>
                  <w:p w14:paraId="59CB9629" w14:textId="77777777" w:rsidR="00245AB1" w:rsidRPr="00084B7D" w:rsidRDefault="00245AB1" w:rsidP="00245AB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</w:pPr>
                    <w:r w:rsidRPr="00084B7D"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  <w:t>facebook.com/uradprace.cr</w:t>
                    </w:r>
                  </w:p>
                  <w:p w14:paraId="724C8CFE" w14:textId="77777777" w:rsidR="00084B7D" w:rsidRPr="00B81A08" w:rsidRDefault="00245AB1" w:rsidP="00245AB1">
                    <w:pPr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  <w:r w:rsidRPr="00B81A08">
                      <w:rPr>
                        <w:rFonts w:ascii="Arial" w:eastAsia="Times New Roman" w:hAnsi="Arial" w:cs="Arial"/>
                        <w:color w:val="002060"/>
                        <w:lang w:val="cs-CZ"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7ABBEB59" wp14:editId="1640A7E6">
              <wp:simplePos x="0" y="0"/>
              <wp:positionH relativeFrom="margin">
                <wp:posOffset>24130</wp:posOffset>
              </wp:positionH>
              <wp:positionV relativeFrom="margin">
                <wp:posOffset>9156065</wp:posOffset>
              </wp:positionV>
              <wp:extent cx="6031230" cy="329565"/>
              <wp:effectExtent l="1270" t="444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D0AD5" w14:textId="77777777" w:rsidR="00084B7D" w:rsidRDefault="0020551B"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 wp14:anchorId="3E051B6B" wp14:editId="64F9A3EC">
                                <wp:extent cx="6057900" cy="66675"/>
                                <wp:effectExtent l="0" t="0" r="0" b="9525"/>
                                <wp:docPr id="7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BEB59" id="Text Box 4" o:spid="_x0000_s1029" type="#_x0000_t202" style="position:absolute;margin-left:1.9pt;margin-top:720.95pt;width:474.9pt;height:25.95pt;z-index:-251660288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" filled="f" stroked="f">
              <v:textbox style="mso-fit-shape-to-text:t" inset=".25pt,.25pt,.25pt,.25pt">
                <w:txbxContent>
                  <w:p w14:paraId="41ED0AD5" w14:textId="77777777" w:rsidR="00084B7D" w:rsidRDefault="0020551B">
                    <w:r>
                      <w:rPr>
                        <w:noProof/>
                        <w:lang w:val="cs-CZ" w:eastAsia="cs-CZ"/>
                      </w:rPr>
                      <w:drawing>
                        <wp:inline distT="0" distB="0" distL="0" distR="0" wp14:anchorId="3E051B6B" wp14:editId="64F9A3EC">
                          <wp:extent cx="6057900" cy="66675"/>
                          <wp:effectExtent l="0" t="0" r="0" b="9525"/>
                          <wp:docPr id="7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975F20E" wp14:editId="4CD3D236">
              <wp:simplePos x="0" y="0"/>
              <wp:positionH relativeFrom="margin">
                <wp:posOffset>4144010</wp:posOffset>
              </wp:positionH>
              <wp:positionV relativeFrom="margin">
                <wp:posOffset>9335135</wp:posOffset>
              </wp:positionV>
              <wp:extent cx="206375" cy="225425"/>
              <wp:effectExtent l="0" t="254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5A104" w14:textId="77777777" w:rsidR="00084B7D" w:rsidRDefault="0020551B">
                          <w:r>
                            <w:rPr>
                              <w:rFonts w:ascii="Arial" w:eastAsia="Arial" w:hAnsi="Arial" w:cs="Arial"/>
                              <w:noProof/>
                              <w:color w:val="58595B"/>
                              <w:sz w:val="16"/>
                              <w:szCs w:val="16"/>
                              <w:lang w:val="cs-CZ" w:eastAsia="cs-CZ"/>
                            </w:rPr>
                            <w:drawing>
                              <wp:inline distT="0" distB="0" distL="0" distR="0" wp14:anchorId="58127C95" wp14:editId="584256E4">
                                <wp:extent cx="123825" cy="123825"/>
                                <wp:effectExtent l="0" t="0" r="9525" b="9525"/>
                                <wp:docPr id="6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2061" t="-1555" r="-2061" b="-155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75F20E" id="Text Box 7" o:spid="_x0000_s1030" type="#_x0000_t202" style="position:absolute;margin-left:326.3pt;margin-top:735.05pt;width:16.25pt;height:1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" filled="f" stroked="f">
              <v:textbox inset=".25pt,.25pt,.25pt,.25pt">
                <w:txbxContent>
                  <w:p w14:paraId="5915A104" w14:textId="77777777" w:rsidR="00084B7D" w:rsidRDefault="0020551B">
                    <w:r>
                      <w:rPr>
                        <w:rFonts w:ascii="Arial" w:eastAsia="Arial" w:hAnsi="Arial" w:cs="Arial"/>
                        <w:noProof/>
                        <w:color w:val="58595B"/>
                        <w:sz w:val="16"/>
                        <w:szCs w:val="16"/>
                        <w:lang w:val="cs-CZ" w:eastAsia="cs-CZ"/>
                      </w:rPr>
                      <w:drawing>
                        <wp:inline distT="0" distB="0" distL="0" distR="0" wp14:anchorId="58127C95" wp14:editId="584256E4">
                          <wp:extent cx="123825" cy="123825"/>
                          <wp:effectExtent l="0" t="0" r="9525" b="9525"/>
                          <wp:docPr id="6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2061" t="-1555" r="-2061" b="-155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23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4DD7A" w14:textId="77777777" w:rsidR="00865909" w:rsidRDefault="00865909">
      <w:pPr>
        <w:spacing w:after="0" w:line="240" w:lineRule="auto"/>
      </w:pPr>
      <w:r>
        <w:separator/>
      </w:r>
    </w:p>
  </w:footnote>
  <w:footnote w:type="continuationSeparator" w:id="0">
    <w:p w14:paraId="59007204" w14:textId="77777777" w:rsidR="00865909" w:rsidRDefault="0086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956041"/>
    <w:multiLevelType w:val="hybridMultilevel"/>
    <w:tmpl w:val="DCAAF4C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47AB2AC3"/>
    <w:multiLevelType w:val="hybridMultilevel"/>
    <w:tmpl w:val="0E1831F2"/>
    <w:lvl w:ilvl="0" w:tplc="0B74C5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D1AA0"/>
    <w:multiLevelType w:val="hybridMultilevel"/>
    <w:tmpl w:val="485C5610"/>
    <w:lvl w:ilvl="0" w:tplc="CB7AB3B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13026F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56F65"/>
    <w:multiLevelType w:val="hybridMultilevel"/>
    <w:tmpl w:val="31AC1C96"/>
    <w:lvl w:ilvl="0" w:tplc="ACFCA9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057A5"/>
    <w:multiLevelType w:val="hybridMultilevel"/>
    <w:tmpl w:val="4E58D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20C38"/>
    <w:multiLevelType w:val="hybridMultilevel"/>
    <w:tmpl w:val="0E1831F2"/>
    <w:lvl w:ilvl="0" w:tplc="0B74C5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958"/>
    <w:rsid w:val="00000819"/>
    <w:rsid w:val="000402D1"/>
    <w:rsid w:val="00084B7D"/>
    <w:rsid w:val="00084F2F"/>
    <w:rsid w:val="00087236"/>
    <w:rsid w:val="000962C0"/>
    <w:rsid w:val="000B226A"/>
    <w:rsid w:val="000D152B"/>
    <w:rsid w:val="000E00C4"/>
    <w:rsid w:val="000E7689"/>
    <w:rsid w:val="00100F3F"/>
    <w:rsid w:val="00102C52"/>
    <w:rsid w:val="00140E33"/>
    <w:rsid w:val="00147A97"/>
    <w:rsid w:val="00170316"/>
    <w:rsid w:val="00177109"/>
    <w:rsid w:val="001905DC"/>
    <w:rsid w:val="001A4CF6"/>
    <w:rsid w:val="001A55C6"/>
    <w:rsid w:val="001A6CED"/>
    <w:rsid w:val="001B2E45"/>
    <w:rsid w:val="001B54F1"/>
    <w:rsid w:val="001B719C"/>
    <w:rsid w:val="001D7D69"/>
    <w:rsid w:val="0020551B"/>
    <w:rsid w:val="0021039E"/>
    <w:rsid w:val="00232090"/>
    <w:rsid w:val="00245AB1"/>
    <w:rsid w:val="00254B70"/>
    <w:rsid w:val="00256143"/>
    <w:rsid w:val="00270519"/>
    <w:rsid w:val="00271BFF"/>
    <w:rsid w:val="002C60D6"/>
    <w:rsid w:val="002D6C1F"/>
    <w:rsid w:val="002D7229"/>
    <w:rsid w:val="00336149"/>
    <w:rsid w:val="00344819"/>
    <w:rsid w:val="00354448"/>
    <w:rsid w:val="003752BA"/>
    <w:rsid w:val="0037789D"/>
    <w:rsid w:val="003A08E5"/>
    <w:rsid w:val="003A4710"/>
    <w:rsid w:val="003A65A0"/>
    <w:rsid w:val="003C090F"/>
    <w:rsid w:val="003D06AE"/>
    <w:rsid w:val="003D6A00"/>
    <w:rsid w:val="003E447F"/>
    <w:rsid w:val="003E667E"/>
    <w:rsid w:val="003E7803"/>
    <w:rsid w:val="00406A9B"/>
    <w:rsid w:val="00412FF2"/>
    <w:rsid w:val="0042157C"/>
    <w:rsid w:val="00450560"/>
    <w:rsid w:val="00460292"/>
    <w:rsid w:val="00493C7F"/>
    <w:rsid w:val="004A4594"/>
    <w:rsid w:val="004C05E9"/>
    <w:rsid w:val="004C7CAD"/>
    <w:rsid w:val="00521312"/>
    <w:rsid w:val="0052412E"/>
    <w:rsid w:val="0054578B"/>
    <w:rsid w:val="00572958"/>
    <w:rsid w:val="005A21CA"/>
    <w:rsid w:val="005B4E7B"/>
    <w:rsid w:val="005B5256"/>
    <w:rsid w:val="005B6D79"/>
    <w:rsid w:val="005D5CF6"/>
    <w:rsid w:val="005E1E6A"/>
    <w:rsid w:val="005E4ABA"/>
    <w:rsid w:val="005F7F21"/>
    <w:rsid w:val="00605F2F"/>
    <w:rsid w:val="00622C2D"/>
    <w:rsid w:val="006269D1"/>
    <w:rsid w:val="00631B71"/>
    <w:rsid w:val="006710FB"/>
    <w:rsid w:val="0068490D"/>
    <w:rsid w:val="0068560A"/>
    <w:rsid w:val="006C23D6"/>
    <w:rsid w:val="006C7CE4"/>
    <w:rsid w:val="006E4F33"/>
    <w:rsid w:val="006E6DF9"/>
    <w:rsid w:val="00732A1D"/>
    <w:rsid w:val="00741A17"/>
    <w:rsid w:val="00751E08"/>
    <w:rsid w:val="00776B43"/>
    <w:rsid w:val="007B5602"/>
    <w:rsid w:val="007F4E30"/>
    <w:rsid w:val="008022B7"/>
    <w:rsid w:val="0081189B"/>
    <w:rsid w:val="00817D6F"/>
    <w:rsid w:val="0084612C"/>
    <w:rsid w:val="0084661E"/>
    <w:rsid w:val="008470EF"/>
    <w:rsid w:val="00865909"/>
    <w:rsid w:val="00884ECC"/>
    <w:rsid w:val="008B466B"/>
    <w:rsid w:val="008C4EA9"/>
    <w:rsid w:val="008F2849"/>
    <w:rsid w:val="00916469"/>
    <w:rsid w:val="009232FF"/>
    <w:rsid w:val="00924068"/>
    <w:rsid w:val="00951EBD"/>
    <w:rsid w:val="0099297F"/>
    <w:rsid w:val="009B57D4"/>
    <w:rsid w:val="009D7202"/>
    <w:rsid w:val="009E2B8B"/>
    <w:rsid w:val="00A01C7F"/>
    <w:rsid w:val="00A14089"/>
    <w:rsid w:val="00A14DC0"/>
    <w:rsid w:val="00A263C8"/>
    <w:rsid w:val="00A311A0"/>
    <w:rsid w:val="00A43A28"/>
    <w:rsid w:val="00A5777D"/>
    <w:rsid w:val="00A725D0"/>
    <w:rsid w:val="00A767A7"/>
    <w:rsid w:val="00A83C23"/>
    <w:rsid w:val="00AA0B50"/>
    <w:rsid w:val="00AB24C2"/>
    <w:rsid w:val="00AD580B"/>
    <w:rsid w:val="00AD5E21"/>
    <w:rsid w:val="00AF2521"/>
    <w:rsid w:val="00AF3B63"/>
    <w:rsid w:val="00B063E7"/>
    <w:rsid w:val="00B55E43"/>
    <w:rsid w:val="00B734FD"/>
    <w:rsid w:val="00B81A08"/>
    <w:rsid w:val="00B932E3"/>
    <w:rsid w:val="00B97BEA"/>
    <w:rsid w:val="00BA5DEC"/>
    <w:rsid w:val="00BC0251"/>
    <w:rsid w:val="00BE492B"/>
    <w:rsid w:val="00C12F92"/>
    <w:rsid w:val="00C37BEA"/>
    <w:rsid w:val="00C53447"/>
    <w:rsid w:val="00C567FA"/>
    <w:rsid w:val="00C76A61"/>
    <w:rsid w:val="00C82D83"/>
    <w:rsid w:val="00C84C23"/>
    <w:rsid w:val="00C85E87"/>
    <w:rsid w:val="00CA0AAD"/>
    <w:rsid w:val="00D13271"/>
    <w:rsid w:val="00D15079"/>
    <w:rsid w:val="00D212AB"/>
    <w:rsid w:val="00D25E46"/>
    <w:rsid w:val="00D324DC"/>
    <w:rsid w:val="00D53D3E"/>
    <w:rsid w:val="00D6452D"/>
    <w:rsid w:val="00D77E26"/>
    <w:rsid w:val="00DA0202"/>
    <w:rsid w:val="00DA023D"/>
    <w:rsid w:val="00E13848"/>
    <w:rsid w:val="00E20D9C"/>
    <w:rsid w:val="00E359B3"/>
    <w:rsid w:val="00E41F20"/>
    <w:rsid w:val="00E513DF"/>
    <w:rsid w:val="00E62B3A"/>
    <w:rsid w:val="00E77115"/>
    <w:rsid w:val="00E90F4C"/>
    <w:rsid w:val="00EB13D1"/>
    <w:rsid w:val="00EB3C1B"/>
    <w:rsid w:val="00ED3D50"/>
    <w:rsid w:val="00ED6C41"/>
    <w:rsid w:val="00EE64E1"/>
    <w:rsid w:val="00F15EFB"/>
    <w:rsid w:val="00F44D70"/>
    <w:rsid w:val="00F601F9"/>
    <w:rsid w:val="00F75170"/>
    <w:rsid w:val="00FA2D70"/>
    <w:rsid w:val="00FA7C4F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4D3D263"/>
  <w15:docId w15:val="{D17EAB4F-2A5B-42ED-8C48-A0A2370E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E90F4C"/>
    <w:pPr>
      <w:widowControl/>
      <w:suppressAutoHyphens w:val="0"/>
      <w:spacing w:after="0" w:line="240" w:lineRule="auto"/>
      <w:ind w:left="720"/>
    </w:pPr>
    <w:rPr>
      <w:rFonts w:eastAsiaTheme="minorHAnsi" w:cs="Times New Roman"/>
      <w:lang w:val="cs-CZ" w:eastAsia="en-US"/>
    </w:rPr>
  </w:style>
  <w:style w:type="paragraph" w:styleId="Normlnweb">
    <w:name w:val="Normal (Web)"/>
    <w:basedOn w:val="Normln"/>
    <w:uiPriority w:val="99"/>
    <w:unhideWhenUsed/>
    <w:rsid w:val="00622C2D"/>
    <w:pPr>
      <w:widowControl/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cs-CZ" w:eastAsia="cs-CZ"/>
    </w:rPr>
  </w:style>
  <w:style w:type="paragraph" w:styleId="Bezmezer">
    <w:name w:val="No Spacing"/>
    <w:uiPriority w:val="1"/>
    <w:qFormat/>
    <w:rsid w:val="005F7F21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styleId="Siln">
    <w:name w:val="Strong"/>
    <w:uiPriority w:val="22"/>
    <w:qFormat/>
    <w:rsid w:val="00C567F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A47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4710"/>
    <w:pPr>
      <w:widowControl/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4710"/>
    <w:rPr>
      <w:rFonts w:asciiTheme="minorHAnsi" w:eastAsiaTheme="minorHAnsi" w:hAnsiTheme="minorHAnsi" w:cstheme="minorBidi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B93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radprace.cz/web/cz/kontakty-2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4" Type="http://schemas.openxmlformats.org/officeDocument/2006/relationships/image" Target="media/image3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karkovaV\Desktop\Logomanu&#225;l%20&#218;P%20&#268;R_2018\&#353;ablony%20dokument&#367;\HLAVI&#268;KOV&#221;%20PAP&#205;R_gener&#225;ln&#237;_&#345;editel_v&#237;cestr&#225;nkov&#253;_anonymn&#237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PAPÍR_generální_ředitel_vícestránkový_anonymní_vážená_paní</Template>
  <TotalTime>1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Pekárková Veronika GR (MPSV)</dc:creator>
  <cp:lastModifiedBy>Město Zbiroh</cp:lastModifiedBy>
  <cp:revision>2</cp:revision>
  <cp:lastPrinted>2019-10-30T11:50:00Z</cp:lastPrinted>
  <dcterms:created xsi:type="dcterms:W3CDTF">2022-03-09T15:27:00Z</dcterms:created>
  <dcterms:modified xsi:type="dcterms:W3CDTF">2022-03-09T15:27:00Z</dcterms:modified>
</cp:coreProperties>
</file>