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Є важливим отримати дозвіл на проживання в Департаменті політики притулку та міграційної політики (OAMP). Дозвіл на проживання також можна отримати у визначених обласних центрах.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 не маю коштів, як мені діяти?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Якщо ви являєтесь особою, яка дісталась до Чеської Республіки, не маєте дозволу на проживання і коштів, зверніться до Управління зайнятості ЧР (Úřad práce ČR) про невідкладну допомогу через серйозну травму. Управління зайнятості ЧР в прискореному порядку розгляне вашу заяву та може виплатити вам кошти готівкою.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Яку суму як невідкладну допомогу Управління зайнятості ЧР може мені надати у зв’язку з травмою?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Управління зайнятості ЧР надасть фінансові ресурси в залежності від вашого віку: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до 6 років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6 до 15 років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Діти у віці від 15 до 26 років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Особи старші 26 років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Управління зайнятості ЧР виплатить мені кошти як невідкладну допомогу при серйозній травмі?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У прискореному адміністративному провадженні Управління зайнятості ЧР оцінить можливість отримати невідкладну допомогу. Кошти Управління зайнятості ЧР вам можуть виплатити Відразу.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Отримані кошти як невідкладна допомога у зв’язку з травмою надаються для всієї родини?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Ні. Кожна особа у сім’ї подає заяву окремо (дітям молодшим 18 років заяву подають батьки).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Коли і як Управління зайнятості ЧР надасть мені кошти?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Якнайшвидше і виплата відбуватиметься готівкою, банківським переказом або поштовим переказом.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>Де я можу подати заяву?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>Заяву подається в найближчому відділенні Управління Зайнятості ЧР вашого перебування.</w:t>
      </w:r>
      <w:r>
        <w:rPr>
          <w:rFonts w:ascii="Arial" w:hAnsi="Arial" w:cs="Arial"/>
          <w:lang w:val="cs-CZ"/>
        </w:rPr>
        <w:t xml:space="preserve"> </w:t>
      </w:r>
      <w:r w:rsidRPr="00B932E3">
        <w:rPr>
          <w:rFonts w:ascii="Arial" w:hAnsi="Arial" w:cs="Arial"/>
          <w:lang w:val="cs-CZ"/>
        </w:rPr>
        <w:t xml:space="preserve">Список відділень доступний на: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D13271">
        <w:rPr>
          <w:rFonts w:ascii="Arial" w:hAnsi="Arial" w:cs="Arial"/>
          <w:b/>
          <w:bCs/>
          <w:lang w:val="cs-CZ"/>
        </w:rPr>
        <w:t>Чи можна працювати в ЧР навіть за таких умов?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D13271">
        <w:rPr>
          <w:rFonts w:ascii="Arial" w:hAnsi="Arial" w:cs="Arial"/>
          <w:lang w:val="cs-CZ"/>
        </w:rPr>
        <w:t>Якщо ви хочете почати працювати в ЧР і не знаєте, де шукати підходящу роботу, ви можете звернутися до Управління зайнятості ЧР, яке допоможе вам з працевлаштуванням.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C50EE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Město Zbiroh</cp:lastModifiedBy>
  <cp:revision>2</cp:revision>
  <cp:lastPrinted>2019-10-30T11:50:00Z</cp:lastPrinted>
  <dcterms:created xsi:type="dcterms:W3CDTF">2022-03-09T15:38:00Z</dcterms:created>
  <dcterms:modified xsi:type="dcterms:W3CDTF">2022-03-09T15:38:00Z</dcterms:modified>
</cp:coreProperties>
</file>